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0A26" w14:textId="650E405D" w:rsidR="001F1BA6" w:rsidRPr="00DE1DFC" w:rsidRDefault="00280A4F" w:rsidP="002A0011">
      <w:pPr>
        <w:ind w:leftChars="100" w:left="210"/>
        <w:jc w:val="right"/>
        <w:rPr>
          <w:rFonts w:ascii="ＭＳ Ｐゴシック" w:eastAsia="ＭＳ Ｐゴシック" w:hAnsi="ＭＳ Ｐゴシック"/>
          <w:b/>
          <w:sz w:val="20"/>
        </w:rPr>
      </w:pPr>
      <w:r w:rsidRPr="00DE1DFC">
        <w:rPr>
          <w:rFonts w:ascii="ＭＳ Ｐゴシック" w:eastAsia="ＭＳ Ｐゴシック" w:hAnsi="ＭＳ Ｐゴシック" w:hint="eastAsia"/>
          <w:b/>
          <w:sz w:val="48"/>
          <w:szCs w:val="48"/>
        </w:rPr>
        <w:tab/>
      </w:r>
      <w:r w:rsidRPr="00DE1DFC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Pr="00DE1DFC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Pr="00DE1DFC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="009112C8" w:rsidRPr="00DE1DFC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="00C04C32">
        <w:rPr>
          <w:rFonts w:ascii="ＭＳ Ｐゴシック" w:eastAsia="ＭＳ Ｐゴシック" w:hAnsi="ＭＳ Ｐゴシック" w:hint="eastAsia"/>
          <w:sz w:val="20"/>
        </w:rPr>
        <w:t>令和</w:t>
      </w:r>
      <w:r w:rsidR="002A0011" w:rsidRPr="00DE1DFC">
        <w:rPr>
          <w:rFonts w:ascii="ＭＳ Ｐゴシック" w:eastAsia="ＭＳ Ｐゴシック" w:hAnsi="ＭＳ Ｐゴシック" w:hint="eastAsia"/>
          <w:sz w:val="20"/>
        </w:rPr>
        <w:t xml:space="preserve">　　年　　月　　日 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6"/>
        <w:gridCol w:w="4320"/>
        <w:gridCol w:w="709"/>
        <w:gridCol w:w="1005"/>
        <w:gridCol w:w="2723"/>
      </w:tblGrid>
      <w:tr w:rsidR="00A46903" w:rsidRPr="00DE1DFC" w14:paraId="33E10A2C" w14:textId="77777777" w:rsidTr="0048581C">
        <w:trPr>
          <w:trHeight w:hRule="exact" w:val="3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3E10A27" w14:textId="77777777" w:rsidR="00A46903" w:rsidRPr="00DE1DFC" w:rsidRDefault="00A46903" w:rsidP="00775B56">
            <w:pPr>
              <w:rPr>
                <w:rFonts w:ascii="ＭＳ Ｐゴシック" w:eastAsia="ＭＳ Ｐゴシック" w:hAnsi="ＭＳ Ｐゴシック"/>
                <w:position w:val="4"/>
                <w:sz w:val="18"/>
                <w:szCs w:val="18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E10A28" w14:textId="77777777" w:rsidR="00A46903" w:rsidRPr="00DE1DFC" w:rsidRDefault="00A46903" w:rsidP="00DE1DFC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33E10A29" w14:textId="77777777" w:rsidR="00A46903" w:rsidRPr="00DE1DFC" w:rsidRDefault="007B6F9E" w:rsidP="00A46903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position w:val="4"/>
                <w:szCs w:val="21"/>
              </w:rPr>
              <w:t>国籍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10A2A" w14:textId="77777777" w:rsidR="00A46903" w:rsidRPr="00DE1DFC" w:rsidRDefault="00A46903" w:rsidP="00DE1DFC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E10A2B" w14:textId="77777777" w:rsidR="00A46903" w:rsidRPr="00DE1DFC" w:rsidRDefault="00A46903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  <w:r w:rsidRPr="00DE1DFC">
              <w:rPr>
                <w:rFonts w:ascii="ＭＳ Ｐゴシック" w:eastAsia="ＭＳ Ｐゴシック" w:hAnsi="ＭＳ Ｐゴシック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E10A85" wp14:editId="33E10A8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183515</wp:posOffset>
                      </wp:positionV>
                      <wp:extent cx="1080135" cy="1440180"/>
                      <wp:effectExtent l="0" t="0" r="24765" b="26670"/>
                      <wp:wrapNone/>
                      <wp:docPr id="3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10A9D" w14:textId="77777777" w:rsidR="00A46903" w:rsidRPr="002C611C" w:rsidRDefault="00A46903" w:rsidP="006337D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2C611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33E10A9E" w14:textId="77777777" w:rsidR="00A46903" w:rsidRPr="002C611C" w:rsidRDefault="00A46903" w:rsidP="006337D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33E10A9F" w14:textId="77777777" w:rsidR="00A46903" w:rsidRPr="002C611C" w:rsidRDefault="00A4690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C611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10A85" id="Rectangle 83" o:spid="_x0000_s1026" style="position:absolute;left:0;text-align:left;margin-left:24pt;margin-top:14.45pt;width:85.05pt;height:11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" strokeweight=".5pt">
                      <v:stroke dashstyle="1 1"/>
                      <o:lock v:ext="edit" aspectratio="t"/>
                      <v:textbox>
                        <w:txbxContent>
                          <w:p w14:paraId="33E10A9D" w14:textId="77777777" w:rsidR="00A46903" w:rsidRPr="002C611C" w:rsidRDefault="00A46903" w:rsidP="006337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C611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3E10A9E" w14:textId="77777777" w:rsidR="00A46903" w:rsidRPr="002C611C" w:rsidRDefault="00A46903" w:rsidP="006337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33E10A9F" w14:textId="77777777" w:rsidR="00A46903" w:rsidRPr="002C611C" w:rsidRDefault="00A4690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C611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6903" w:rsidRPr="00DE1DFC" w14:paraId="33E10A32" w14:textId="77777777" w:rsidTr="007B6F9E">
        <w:trPr>
          <w:trHeight w:hRule="exact" w:val="6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3E10A2D" w14:textId="77777777" w:rsidR="00A46903" w:rsidRPr="00DE1DFC" w:rsidRDefault="00A46903" w:rsidP="002C7FBE">
            <w:pPr>
              <w:wordWrap w:val="0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氏名</w:t>
            </w:r>
          </w:p>
        </w:tc>
        <w:tc>
          <w:tcPr>
            <w:tcW w:w="4326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3E10A2E" w14:textId="77777777" w:rsidR="00A46903" w:rsidRPr="00DE1DFC" w:rsidRDefault="00A46903" w:rsidP="00DE1DFC">
            <w:pPr>
              <w:jc w:val="left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10A2F" w14:textId="77777777" w:rsidR="00A46903" w:rsidRPr="00DE1DFC" w:rsidRDefault="00A46903" w:rsidP="00DE1DFC">
            <w:pPr>
              <w:jc w:val="left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E10A30" w14:textId="77777777" w:rsidR="00A46903" w:rsidRPr="00DE1DFC" w:rsidRDefault="00A46903" w:rsidP="00DE1DFC">
            <w:pPr>
              <w:jc w:val="left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E10A31" w14:textId="77777777" w:rsidR="00A46903" w:rsidRPr="00DE1DFC" w:rsidRDefault="00A46903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</w:tr>
      <w:tr w:rsidR="007B6F9E" w:rsidRPr="00DE1DFC" w14:paraId="33E10A38" w14:textId="77777777" w:rsidTr="007B6F9E">
        <w:trPr>
          <w:trHeight w:hRule="exact" w:val="743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3E10A33" w14:textId="77777777" w:rsidR="007B6F9E" w:rsidRPr="00516A18" w:rsidRDefault="007B6F9E" w:rsidP="00A46903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position w:val="4"/>
              </w:rPr>
            </w:pPr>
            <w:r w:rsidRPr="00516A18">
              <w:rPr>
                <w:rFonts w:ascii="ＭＳ Ｐゴシック" w:eastAsia="ＭＳ Ｐゴシック" w:hAnsi="ＭＳ Ｐゴシック" w:hint="eastAsia"/>
                <w:color w:val="000000" w:themeColor="text1"/>
                <w:position w:val="4"/>
              </w:rPr>
              <w:t>生年月日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0A34" w14:textId="77777777" w:rsidR="007B6F9E" w:rsidRPr="00DE1DFC" w:rsidRDefault="007B6F9E" w:rsidP="00A46903">
            <w:pPr>
              <w:wordWrap w:val="0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平成</w:t>
            </w: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</w:t>
            </w: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</w:t>
            </w: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日　</w:t>
            </w: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(満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　</w:t>
            </w: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>歳)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14:paraId="33E10A35" w14:textId="77777777" w:rsidR="007B6F9E" w:rsidRPr="007B6F9E" w:rsidRDefault="007B6F9E" w:rsidP="007B6F9E">
            <w:pPr>
              <w:wordWrap w:val="0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性別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E10A36" w14:textId="77777777" w:rsidR="007B6F9E" w:rsidRPr="00DE1DFC" w:rsidRDefault="007B6F9E" w:rsidP="00A46903">
            <w:pPr>
              <w:wordWrap w:val="0"/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E10A37" w14:textId="77777777" w:rsidR="007B6F9E" w:rsidRPr="00DE1DFC" w:rsidRDefault="007B6F9E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A46903" w:rsidRPr="00DE1DFC" w14:paraId="33E10A3E" w14:textId="77777777" w:rsidTr="00A46903">
        <w:trPr>
          <w:trHeight w:val="819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3E10A39" w14:textId="77777777" w:rsidR="00A46903" w:rsidRPr="00516A18" w:rsidRDefault="00A46903" w:rsidP="00DE1DFC">
            <w:pPr>
              <w:rPr>
                <w:rFonts w:ascii="ＭＳ Ｐゴシック" w:eastAsia="ＭＳ Ｐゴシック" w:hAnsi="ＭＳ Ｐゴシック"/>
                <w:color w:val="000000" w:themeColor="text1"/>
                <w:position w:val="4"/>
                <w:szCs w:val="21"/>
              </w:rPr>
            </w:pPr>
            <w:r w:rsidRPr="00516A18">
              <w:rPr>
                <w:rFonts w:ascii="ＭＳ Ｐゴシック" w:eastAsia="ＭＳ Ｐゴシック" w:hAnsi="ＭＳ Ｐゴシック" w:hint="eastAsia"/>
                <w:color w:val="000000" w:themeColor="text1"/>
                <w:position w:val="4"/>
                <w:szCs w:val="21"/>
              </w:rPr>
              <w:t>学校名</w:t>
            </w:r>
          </w:p>
          <w:p w14:paraId="33E10A3A" w14:textId="77777777" w:rsidR="00A46903" w:rsidRPr="00516A18" w:rsidRDefault="00A46903" w:rsidP="00DE1DFC">
            <w:pPr>
              <w:rPr>
                <w:rFonts w:ascii="ＭＳ Ｐゴシック" w:eastAsia="ＭＳ Ｐゴシック" w:hAnsi="ＭＳ Ｐゴシック"/>
                <w:color w:val="000000" w:themeColor="text1"/>
                <w:position w:val="4"/>
                <w:szCs w:val="21"/>
              </w:rPr>
            </w:pPr>
            <w:r w:rsidRPr="00516A18">
              <w:rPr>
                <w:rFonts w:ascii="ＭＳ Ｐゴシック" w:eastAsia="ＭＳ Ｐゴシック" w:hAnsi="ＭＳ Ｐゴシック" w:hint="eastAsia"/>
                <w:color w:val="000000" w:themeColor="text1"/>
                <w:position w:val="4"/>
                <w:szCs w:val="21"/>
              </w:rPr>
              <w:t>学部</w:t>
            </w:r>
          </w:p>
          <w:p w14:paraId="33E10A3B" w14:textId="77777777" w:rsidR="00A46903" w:rsidRPr="00516A18" w:rsidRDefault="00A46903" w:rsidP="00A46903">
            <w:pPr>
              <w:rPr>
                <w:rFonts w:ascii="ＭＳ Ｐゴシック" w:eastAsia="ＭＳ Ｐゴシック" w:hAnsi="ＭＳ Ｐゴシック"/>
                <w:color w:val="000000" w:themeColor="text1"/>
                <w:position w:val="4"/>
                <w:szCs w:val="21"/>
              </w:rPr>
            </w:pPr>
            <w:r w:rsidRPr="00516A18">
              <w:rPr>
                <w:rFonts w:ascii="ＭＳ Ｐゴシック" w:eastAsia="ＭＳ Ｐゴシック" w:hAnsi="ＭＳ Ｐゴシック" w:hint="eastAsia"/>
                <w:color w:val="000000" w:themeColor="text1"/>
                <w:position w:val="4"/>
                <w:szCs w:val="21"/>
              </w:rPr>
              <w:t>学科</w:t>
            </w:r>
          </w:p>
        </w:tc>
        <w:tc>
          <w:tcPr>
            <w:tcW w:w="604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E10A3C" w14:textId="77777777" w:rsidR="00A46903" w:rsidRPr="00DE1DFC" w:rsidRDefault="00A46903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E10A3D" w14:textId="77777777" w:rsidR="00A46903" w:rsidRPr="00DE1DFC" w:rsidRDefault="00A46903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272EBB" w:rsidRPr="00DE1DFC" w14:paraId="33E10A42" w14:textId="77777777" w:rsidTr="00A46903">
        <w:trPr>
          <w:trHeight w:val="43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3E10A3F" w14:textId="77777777" w:rsidR="00272EBB" w:rsidRPr="00DE1DFC" w:rsidRDefault="002A0011" w:rsidP="00DE1DFC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e-mail</w:t>
            </w:r>
          </w:p>
        </w:tc>
        <w:tc>
          <w:tcPr>
            <w:tcW w:w="604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E10A40" w14:textId="77777777" w:rsidR="00272EBB" w:rsidRPr="00DE1DFC" w:rsidRDefault="00272EBB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E10A41" w14:textId="77777777" w:rsidR="00272EBB" w:rsidRPr="00DE1DFC" w:rsidRDefault="00272EBB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2A0011" w:rsidRPr="00DE1DFC" w14:paraId="33E10A46" w14:textId="77777777" w:rsidTr="00DE1DFC">
        <w:trPr>
          <w:trHeight w:val="819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33E10A43" w14:textId="77777777" w:rsidR="002A0011" w:rsidRPr="00DE1DFC" w:rsidRDefault="002A0011" w:rsidP="002C7FBE">
            <w:pPr>
              <w:wordWrap w:val="0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E10A44" w14:textId="77777777" w:rsidR="002A0011" w:rsidRPr="00DE1DFC" w:rsidRDefault="002A0011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E10A45" w14:textId="77777777" w:rsidR="002A0011" w:rsidRPr="00DE1DFC" w:rsidRDefault="002A0011" w:rsidP="002A0011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自宅電話 </w:t>
            </w:r>
          </w:p>
        </w:tc>
      </w:tr>
      <w:tr w:rsidR="002A0011" w:rsidRPr="00DE1DFC" w14:paraId="33E10A4C" w14:textId="77777777" w:rsidTr="002A0011">
        <w:trPr>
          <w:trHeight w:val="819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E10A47" w14:textId="77777777" w:rsidR="002A0011" w:rsidRPr="00DE1DFC" w:rsidRDefault="002A0011" w:rsidP="002C7FBE">
            <w:pPr>
              <w:wordWrap w:val="0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休暇中の</w:t>
            </w:r>
          </w:p>
          <w:p w14:paraId="33E10A48" w14:textId="77777777" w:rsidR="002A0011" w:rsidRPr="00DE1DFC" w:rsidRDefault="002A0011" w:rsidP="002C7FBE">
            <w:pPr>
              <w:wordWrap w:val="0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3E10A49" w14:textId="77777777" w:rsidR="002A0011" w:rsidRPr="00DE1DFC" w:rsidRDefault="002A0011" w:rsidP="002A0011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 xml:space="preserve">〒 　　－　　</w:t>
            </w:r>
          </w:p>
          <w:p w14:paraId="33E10A4A" w14:textId="77777777" w:rsidR="002A0011" w:rsidRPr="00DE1DFC" w:rsidRDefault="002A0011" w:rsidP="006964F6">
            <w:pPr>
              <w:jc w:val="righ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E10A4B" w14:textId="77777777" w:rsidR="002A0011" w:rsidRPr="00DE1DFC" w:rsidRDefault="002A0011" w:rsidP="002A0011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DE1DFC">
              <w:rPr>
                <w:rFonts w:ascii="ＭＳ Ｐゴシック" w:eastAsia="ＭＳ Ｐゴシック" w:hAnsi="ＭＳ Ｐゴシック" w:hint="eastAsia"/>
                <w:position w:val="4"/>
              </w:rPr>
              <w:t>携帯電話</w:t>
            </w:r>
          </w:p>
        </w:tc>
      </w:tr>
    </w:tbl>
    <w:p w14:paraId="33E10A4D" w14:textId="77777777" w:rsidR="00280A4F" w:rsidRDefault="00280A4F" w:rsidP="00EC7E79">
      <w:pPr>
        <w:wordWrap w:val="0"/>
        <w:spacing w:line="240" w:lineRule="exact"/>
        <w:rPr>
          <w:rFonts w:ascii="ＭＳ Ｐゴシック" w:eastAsia="ＭＳ Ｐゴシック" w:hAnsi="ＭＳ Ｐゴシック"/>
          <w:position w:val="4"/>
        </w:rPr>
      </w:pPr>
    </w:p>
    <w:p w14:paraId="33E10A4E" w14:textId="77777777" w:rsidR="00A04362" w:rsidRPr="00DE1DFC" w:rsidRDefault="00A04362" w:rsidP="00EC7E79">
      <w:pPr>
        <w:wordWrap w:val="0"/>
        <w:spacing w:line="240" w:lineRule="exact"/>
        <w:rPr>
          <w:rFonts w:ascii="ＭＳ Ｐゴシック" w:eastAsia="ＭＳ Ｐゴシック" w:hAnsi="ＭＳ Ｐゴシック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6849"/>
      </w:tblGrid>
      <w:tr w:rsidR="002A0011" w:rsidRPr="00DE1DFC" w14:paraId="33E10A51" w14:textId="77777777" w:rsidTr="00727CDB">
        <w:trPr>
          <w:trHeight w:hRule="exact" w:val="420"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3E10A4F" w14:textId="77777777" w:rsidR="002A0011" w:rsidRPr="00DE1DFC" w:rsidRDefault="002A0011" w:rsidP="002A0011">
            <w:pPr>
              <w:ind w:left="36" w:right="62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68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E10A50" w14:textId="77777777" w:rsidR="002A0011" w:rsidRPr="00DE1DFC" w:rsidRDefault="002A0011" w:rsidP="002A0011">
            <w:pPr>
              <w:ind w:right="6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1DFC">
              <w:rPr>
                <w:rFonts w:ascii="ＭＳ Ｐゴシック" w:eastAsia="ＭＳ Ｐゴシック" w:hAnsi="ＭＳ Ｐゴシック" w:hint="eastAsia"/>
                <w:szCs w:val="21"/>
              </w:rPr>
              <w:t>学歴・職歴</w:t>
            </w:r>
          </w:p>
        </w:tc>
      </w:tr>
      <w:tr w:rsidR="002A0011" w:rsidRPr="00DE1DFC" w14:paraId="33E10A54" w14:textId="77777777" w:rsidTr="002D18D8">
        <w:trPr>
          <w:trHeight w:hRule="exact" w:val="510"/>
        </w:trPr>
        <w:tc>
          <w:tcPr>
            <w:tcW w:w="30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E10A52" w14:textId="6B452EB5" w:rsidR="002A0011" w:rsidRPr="00072758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  <w:sz w:val="18"/>
              </w:rPr>
            </w:pP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04C3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月～　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04C3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年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49" w:type="dxa"/>
            <w:tcBorders>
              <w:left w:val="nil"/>
              <w:right w:val="single" w:sz="12" w:space="0" w:color="auto"/>
            </w:tcBorders>
            <w:vAlign w:val="center"/>
          </w:tcPr>
          <w:p w14:paraId="33E10A53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2A0011" w:rsidRPr="00DE1DFC" w14:paraId="33E10A57" w14:textId="77777777" w:rsidTr="001116DC">
        <w:trPr>
          <w:trHeight w:hRule="exact" w:val="510"/>
        </w:trPr>
        <w:tc>
          <w:tcPr>
            <w:tcW w:w="30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E10A55" w14:textId="4B5F1601" w:rsidR="002A0011" w:rsidRPr="00072758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  <w:sz w:val="18"/>
              </w:rPr>
            </w:pP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04C3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年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月～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04C3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年　</w:t>
            </w:r>
            <w:r w:rsidR="0007275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72758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49" w:type="dxa"/>
            <w:tcBorders>
              <w:left w:val="nil"/>
              <w:right w:val="single" w:sz="12" w:space="0" w:color="auto"/>
            </w:tcBorders>
            <w:vAlign w:val="center"/>
          </w:tcPr>
          <w:p w14:paraId="33E10A56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2A0011" w:rsidRPr="00DE1DFC" w14:paraId="33E10A5A" w14:textId="77777777" w:rsidTr="007A755D">
        <w:trPr>
          <w:trHeight w:hRule="exact" w:val="510"/>
        </w:trPr>
        <w:tc>
          <w:tcPr>
            <w:tcW w:w="30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E10A58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9" w:type="dxa"/>
            <w:tcBorders>
              <w:left w:val="nil"/>
              <w:right w:val="single" w:sz="12" w:space="0" w:color="auto"/>
            </w:tcBorders>
            <w:vAlign w:val="center"/>
          </w:tcPr>
          <w:p w14:paraId="33E10A59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2A0011" w:rsidRPr="00DE1DFC" w14:paraId="33E10A5D" w14:textId="77777777" w:rsidTr="001D071E">
        <w:trPr>
          <w:trHeight w:hRule="exact" w:val="510"/>
        </w:trPr>
        <w:tc>
          <w:tcPr>
            <w:tcW w:w="30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E10A5B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9" w:type="dxa"/>
            <w:tcBorders>
              <w:left w:val="nil"/>
              <w:right w:val="single" w:sz="12" w:space="0" w:color="auto"/>
            </w:tcBorders>
            <w:vAlign w:val="center"/>
          </w:tcPr>
          <w:p w14:paraId="33E10A5C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2A0011" w:rsidRPr="00DE1DFC" w14:paraId="33E10A60" w14:textId="77777777" w:rsidTr="00AB6451">
        <w:trPr>
          <w:trHeight w:hRule="exact" w:val="510"/>
        </w:trPr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E10A5E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E10A5F" w14:textId="77777777" w:rsidR="002A0011" w:rsidRPr="00DE1DFC" w:rsidRDefault="002A0011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61" w14:textId="77777777" w:rsidR="00775B56" w:rsidRPr="00DE1DFC" w:rsidRDefault="00775B5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A04362" w:rsidRPr="00DE1DFC" w14:paraId="33E10A63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62" w14:textId="77777777" w:rsidR="00A04362" w:rsidRPr="00DE1DFC" w:rsidRDefault="00A04362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保有資格・スキル</w:t>
            </w:r>
            <w:r w:rsidR="00A46903" w:rsidRPr="00516A1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（資格は取得年月も記入してください）</w:t>
            </w:r>
          </w:p>
        </w:tc>
      </w:tr>
      <w:tr w:rsidR="00A04362" w:rsidRPr="00DE1DFC" w14:paraId="33E10A65" w14:textId="77777777" w:rsidTr="00F035DE">
        <w:trPr>
          <w:trHeight w:val="2041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64" w14:textId="77777777" w:rsidR="00A04362" w:rsidRPr="00DE1DFC" w:rsidRDefault="00A04362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66" w14:textId="77777777" w:rsidR="00A04362" w:rsidRDefault="00A0436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A04362" w:rsidRPr="00DE1DFC" w14:paraId="33E10A68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67" w14:textId="77777777" w:rsidR="00A04362" w:rsidRPr="00DE1DFC" w:rsidRDefault="00A04362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</w:tr>
      <w:tr w:rsidR="00A04362" w:rsidRPr="00DE1DFC" w14:paraId="33E10A6A" w14:textId="77777777" w:rsidTr="00A46903">
        <w:trPr>
          <w:trHeight w:val="1688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69" w14:textId="3773C946" w:rsidR="00A04362" w:rsidRPr="00DE1DFC" w:rsidRDefault="00A04362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6B" w14:textId="3386FDF1" w:rsidR="00DE1DFC" w:rsidRPr="00A04362" w:rsidRDefault="00D90CE3" w:rsidP="00D90CE3">
      <w:pPr>
        <w:tabs>
          <w:tab w:val="left" w:pos="4005"/>
        </w:tabs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sz w:val="16"/>
        </w:rPr>
        <w:tab/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RPr="00DE1DFC" w14:paraId="33E10A6D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6C" w14:textId="77777777" w:rsidR="00424A2B" w:rsidRPr="00DE1DFC" w:rsidRDefault="00DE1DFC" w:rsidP="006337D0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DE1DFC">
              <w:rPr>
                <w:rFonts w:ascii="ＭＳ Ｐゴシック" w:eastAsia="ＭＳ Ｐゴシック" w:hAnsi="ＭＳ Ｐゴシック" w:hint="eastAsia"/>
              </w:rPr>
              <w:lastRenderedPageBreak/>
              <w:t>学業、ゼミ、研究室などで取り組んだ内容</w:t>
            </w:r>
          </w:p>
        </w:tc>
      </w:tr>
      <w:tr w:rsidR="00DE1DFC" w:rsidRPr="00DE1DFC" w14:paraId="33E10A6F" w14:textId="77777777" w:rsidTr="00DE1DFC">
        <w:trPr>
          <w:trHeight w:val="2041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6E" w14:textId="77777777" w:rsidR="00DE1DFC" w:rsidRPr="00DE1DFC" w:rsidRDefault="00DE1DFC" w:rsidP="006337D0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70" w14:textId="77777777" w:rsidR="001F1BA6" w:rsidRPr="00DE1DFC" w:rsidRDefault="001F1BA6">
      <w:pPr>
        <w:ind w:firstLine="851"/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1DFC" w:rsidRPr="00DE1DFC" w14:paraId="33E10A72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71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DE1DFC">
              <w:rPr>
                <w:rFonts w:ascii="ＭＳ Ｐゴシック" w:eastAsia="ＭＳ Ｐゴシック" w:hAnsi="ＭＳ Ｐゴシック" w:hint="eastAsia"/>
              </w:rPr>
              <w:t>自己PR</w:t>
            </w:r>
          </w:p>
        </w:tc>
      </w:tr>
      <w:tr w:rsidR="00DE1DFC" w:rsidRPr="00DE1DFC" w14:paraId="33E10A74" w14:textId="77777777" w:rsidTr="00A46903">
        <w:trPr>
          <w:trHeight w:val="1972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73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75" w14:textId="77777777" w:rsidR="001F1BA6" w:rsidRPr="00DE1DFC" w:rsidRDefault="001F1BA6" w:rsidP="002525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1DFC" w:rsidRPr="00DE1DFC" w14:paraId="33E10A77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76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DE1DFC">
              <w:rPr>
                <w:rFonts w:ascii="ＭＳ Ｐゴシック" w:eastAsia="ＭＳ Ｐゴシック" w:hAnsi="ＭＳ Ｐゴシック" w:hint="eastAsia"/>
              </w:rPr>
              <w:t>あなたの長所、短所</w:t>
            </w:r>
            <w:r w:rsidR="00A46903" w:rsidRPr="00516A1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（エピソードを交えて記入してください）</w:t>
            </w:r>
          </w:p>
        </w:tc>
      </w:tr>
      <w:tr w:rsidR="00DE1DFC" w:rsidRPr="00DE1DFC" w14:paraId="33E10A79" w14:textId="77777777" w:rsidTr="00A46903">
        <w:trPr>
          <w:trHeight w:val="202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78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7A" w14:textId="77777777" w:rsidR="00DE1DFC" w:rsidRPr="00DE1DFC" w:rsidRDefault="00DE1DFC" w:rsidP="002525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1DFC" w:rsidRPr="00DE1DFC" w14:paraId="33E10A7C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7B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DE1DFC">
              <w:rPr>
                <w:rFonts w:ascii="ＭＳ Ｐゴシック" w:eastAsia="ＭＳ Ｐゴシック" w:hAnsi="ＭＳ Ｐゴシック" w:hint="eastAsia"/>
              </w:rPr>
              <w:t>学生時代に最も打ち込んだこと</w:t>
            </w:r>
          </w:p>
        </w:tc>
      </w:tr>
      <w:tr w:rsidR="00DE1DFC" w:rsidRPr="00DE1DFC" w14:paraId="33E10A7E" w14:textId="77777777" w:rsidTr="00DE1DFC">
        <w:trPr>
          <w:trHeight w:val="2041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7D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7F" w14:textId="77777777" w:rsidR="00DE1DFC" w:rsidRPr="00DE1DFC" w:rsidRDefault="00DE1DFC" w:rsidP="002525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1DFC" w:rsidRPr="00DE1DFC" w14:paraId="33E10A81" w14:textId="77777777" w:rsidTr="00F035DE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E10A80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 w:rsidRPr="00DE1DFC">
              <w:rPr>
                <w:rFonts w:ascii="ＭＳ Ｐゴシック" w:eastAsia="ＭＳ Ｐゴシック" w:hAnsi="ＭＳ Ｐゴシック" w:hint="eastAsia"/>
              </w:rPr>
              <w:t>あなたがフジキ建築事務所を志望する理由</w:t>
            </w:r>
          </w:p>
        </w:tc>
      </w:tr>
      <w:tr w:rsidR="00DE1DFC" w:rsidRPr="00DE1DFC" w14:paraId="33E10A83" w14:textId="77777777" w:rsidTr="00DE1DFC">
        <w:trPr>
          <w:trHeight w:val="2041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3E10A82" w14:textId="77777777" w:rsidR="00DE1DFC" w:rsidRPr="00DE1DFC" w:rsidRDefault="00DE1DFC" w:rsidP="00F035DE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E10A84" w14:textId="77777777" w:rsidR="00DE1DFC" w:rsidRPr="00DE1DFC" w:rsidRDefault="00DE1DFC" w:rsidP="002525A3">
      <w:pPr>
        <w:rPr>
          <w:rFonts w:ascii="ＭＳ Ｐゴシック" w:eastAsia="ＭＳ Ｐゴシック" w:hAnsi="ＭＳ Ｐゴシック"/>
        </w:rPr>
      </w:pPr>
    </w:p>
    <w:sectPr w:rsidR="00DE1DFC" w:rsidRPr="00DE1DFC" w:rsidSect="002C61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851" w:left="851" w:header="851" w:footer="7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3148" w14:textId="77777777" w:rsidR="007C41EF" w:rsidRDefault="007C41EF" w:rsidP="002A0011">
      <w:r>
        <w:separator/>
      </w:r>
    </w:p>
  </w:endnote>
  <w:endnote w:type="continuationSeparator" w:id="0">
    <w:p w14:paraId="175FFCC4" w14:textId="77777777" w:rsidR="007C41EF" w:rsidRDefault="007C41EF" w:rsidP="002A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0A8D" w14:textId="77777777" w:rsidR="002C611C" w:rsidRDefault="002C611C">
    <w:pPr>
      <w:pStyle w:val="aa"/>
      <w:rPr>
        <w:rFonts w:ascii="ＭＳ Ｐゴシック" w:eastAsia="ＭＳ Ｐゴシック" w:hAnsi="ＭＳ Ｐゴシック"/>
        <w:color w:val="0070C0"/>
        <w:sz w:val="16"/>
      </w:rPr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10A99" wp14:editId="33E10A9A">
              <wp:simplePos x="0" y="0"/>
              <wp:positionH relativeFrom="column">
                <wp:posOffset>9525</wp:posOffset>
              </wp:positionH>
              <wp:positionV relativeFrom="paragraph">
                <wp:posOffset>57150</wp:posOffset>
              </wp:positionV>
              <wp:extent cx="6403340" cy="0"/>
              <wp:effectExtent l="0" t="19050" r="1651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3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4F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.75pt;margin-top:4.5pt;width:504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" strokecolor="#0070c0" strokeweight="2.25pt"/>
          </w:pict>
        </mc:Fallback>
      </mc:AlternateContent>
    </w:r>
  </w:p>
  <w:p w14:paraId="33E10A8E" w14:textId="77777777" w:rsidR="002C611C" w:rsidRPr="002C611C" w:rsidRDefault="002C611C">
    <w:pPr>
      <w:pStyle w:val="aa"/>
      <w:rPr>
        <w:rFonts w:ascii="ＭＳ Ｐゴシック" w:eastAsia="ＭＳ Ｐゴシック" w:hAnsi="ＭＳ Ｐゴシック"/>
        <w:color w:val="0070C0"/>
        <w:sz w:val="16"/>
      </w:rPr>
    </w:pPr>
    <w:r w:rsidRPr="00DE1DFC">
      <w:rPr>
        <w:rFonts w:ascii="ＭＳ Ｐゴシック" w:eastAsia="ＭＳ Ｐゴシック" w:hAnsi="ＭＳ Ｐゴシック" w:hint="eastAsia"/>
        <w:color w:val="0070C0"/>
        <w:sz w:val="16"/>
      </w:rPr>
      <w:t>株式会社フジキ建築事務所</w:t>
    </w:r>
    <w:r>
      <w:rPr>
        <w:rFonts w:ascii="ＭＳ Ｐゴシック" w:eastAsia="ＭＳ Ｐゴシック" w:hAnsi="ＭＳ Ｐゴシック" w:hint="eastAsia"/>
        <w:color w:val="0070C0"/>
        <w:sz w:val="16"/>
      </w:rPr>
      <w:t xml:space="preserve">　</w:t>
    </w:r>
    <w:r w:rsidR="00394780">
      <w:rPr>
        <w:rFonts w:ascii="ＭＳ Ｐゴシック" w:eastAsia="ＭＳ Ｐゴシック" w:hAnsi="ＭＳ Ｐゴシック" w:hint="eastAsia"/>
        <w:color w:val="0070C0"/>
        <w:sz w:val="16"/>
      </w:rPr>
      <w:t>ES2019</w:t>
    </w:r>
    <w:r>
      <w:rPr>
        <w:rFonts w:ascii="ＭＳ Ｐゴシック" w:eastAsia="ＭＳ Ｐゴシック" w:hAnsi="ＭＳ Ｐゴシック" w:hint="eastAsia"/>
        <w:color w:val="0070C0"/>
        <w:sz w:val="16"/>
      </w:rPr>
      <w:t>-2/2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0A8F" w14:textId="77777777" w:rsidR="00DE1DFC" w:rsidRDefault="00DE1DFC">
    <w:pPr>
      <w:pStyle w:val="aa"/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10A9B" wp14:editId="33E10A9C">
              <wp:simplePos x="0" y="0"/>
              <wp:positionH relativeFrom="column">
                <wp:posOffset>19050</wp:posOffset>
              </wp:positionH>
              <wp:positionV relativeFrom="paragraph">
                <wp:posOffset>85725</wp:posOffset>
              </wp:positionV>
              <wp:extent cx="6403340" cy="0"/>
              <wp:effectExtent l="0" t="19050" r="1651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3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7F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1.5pt;margin-top:6.75pt;width:50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" strokecolor="#0070c0" strokeweight="2.25pt"/>
          </w:pict>
        </mc:Fallback>
      </mc:AlternateContent>
    </w:r>
  </w:p>
  <w:p w14:paraId="33E10A90" w14:textId="603B84AE" w:rsidR="00DE1DFC" w:rsidRPr="00DE1DFC" w:rsidRDefault="00DE1DFC">
    <w:pPr>
      <w:pStyle w:val="aa"/>
      <w:rPr>
        <w:rFonts w:ascii="ＭＳ Ｐゴシック" w:eastAsia="ＭＳ Ｐゴシック" w:hAnsi="ＭＳ Ｐゴシック"/>
        <w:color w:val="0070C0"/>
        <w:sz w:val="16"/>
      </w:rPr>
    </w:pPr>
    <w:r w:rsidRPr="00DE1DFC">
      <w:rPr>
        <w:rFonts w:ascii="ＭＳ Ｐゴシック" w:eastAsia="ＭＳ Ｐゴシック" w:hAnsi="ＭＳ Ｐゴシック" w:hint="eastAsia"/>
        <w:color w:val="0070C0"/>
        <w:sz w:val="16"/>
      </w:rPr>
      <w:t>株式会社フジキ建築事務所</w:t>
    </w:r>
    <w:r w:rsidR="002C611C">
      <w:rPr>
        <w:rFonts w:ascii="ＭＳ Ｐゴシック" w:eastAsia="ＭＳ Ｐゴシック" w:hAnsi="ＭＳ Ｐゴシック" w:hint="eastAsia"/>
        <w:color w:val="0070C0"/>
        <w:sz w:val="16"/>
      </w:rPr>
      <w:t xml:space="preserve">　</w:t>
    </w:r>
    <w:r w:rsidR="00394780">
      <w:rPr>
        <w:rFonts w:ascii="ＭＳ Ｐゴシック" w:eastAsia="ＭＳ Ｐゴシック" w:hAnsi="ＭＳ Ｐゴシック" w:hint="eastAsia"/>
        <w:color w:val="0070C0"/>
        <w:sz w:val="16"/>
      </w:rPr>
      <w:t>ES20</w:t>
    </w:r>
    <w:r w:rsidR="00706AE5">
      <w:rPr>
        <w:rFonts w:ascii="ＭＳ Ｐゴシック" w:eastAsia="ＭＳ Ｐゴシック" w:hAnsi="ＭＳ Ｐゴシック" w:hint="eastAsia"/>
        <w:color w:val="0070C0"/>
        <w:sz w:val="16"/>
      </w:rPr>
      <w:t>2</w:t>
    </w:r>
    <w:r w:rsidR="00D90CE3">
      <w:rPr>
        <w:rFonts w:ascii="ＭＳ Ｐゴシック" w:eastAsia="ＭＳ Ｐゴシック" w:hAnsi="ＭＳ Ｐゴシック" w:hint="eastAsia"/>
        <w:color w:val="0070C0"/>
        <w:sz w:val="16"/>
      </w:rPr>
      <w:t>2</w:t>
    </w:r>
    <w:r w:rsidR="002C611C">
      <w:rPr>
        <w:rFonts w:ascii="ＭＳ Ｐゴシック" w:eastAsia="ＭＳ Ｐゴシック" w:hAnsi="ＭＳ Ｐゴシック" w:hint="eastAsia"/>
        <w:color w:val="0070C0"/>
        <w:sz w:val="16"/>
      </w:rPr>
      <w:t>-1/2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17A2" w14:textId="77777777" w:rsidR="007C41EF" w:rsidRDefault="007C41EF" w:rsidP="002A0011">
      <w:r>
        <w:separator/>
      </w:r>
    </w:p>
  </w:footnote>
  <w:footnote w:type="continuationSeparator" w:id="0">
    <w:p w14:paraId="4DF8EF1F" w14:textId="77777777" w:rsidR="007C41EF" w:rsidRDefault="007C41EF" w:rsidP="002A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0A8B" w14:textId="77777777" w:rsidR="002C611C" w:rsidRDefault="002C611C">
    <w:pPr>
      <w:pStyle w:val="a8"/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10A93" wp14:editId="33E10A94">
              <wp:simplePos x="0" y="0"/>
              <wp:positionH relativeFrom="column">
                <wp:posOffset>28575</wp:posOffset>
              </wp:positionH>
              <wp:positionV relativeFrom="paragraph">
                <wp:posOffset>205105</wp:posOffset>
              </wp:positionV>
              <wp:extent cx="6403340" cy="0"/>
              <wp:effectExtent l="0" t="19050" r="1651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3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48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2.25pt;margin-top:16.15pt;width:504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" strokecolor="#0070c0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0A8C" w14:textId="1390C29F" w:rsidR="002A0011" w:rsidRPr="002A0011" w:rsidRDefault="00162F44" w:rsidP="00162F44">
    <w:pPr>
      <w:pStyle w:val="a8"/>
      <w:ind w:firstLine="1276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8240" behindDoc="0" locked="0" layoutInCell="1" allowOverlap="1" wp14:anchorId="33E10A95" wp14:editId="33E10A96">
          <wp:simplePos x="0" y="0"/>
          <wp:positionH relativeFrom="column">
            <wp:posOffset>107315</wp:posOffset>
          </wp:positionH>
          <wp:positionV relativeFrom="paragraph">
            <wp:posOffset>-128905</wp:posOffset>
          </wp:positionV>
          <wp:extent cx="542925" cy="407035"/>
          <wp:effectExtent l="0" t="0" r="9525" b="0"/>
          <wp:wrapNone/>
          <wp:docPr id="1" name="図 1" descr="C:\Users\恵子\Google ドライブ\BeautiClue\40_企業・団体・産婦人科\フジキ建築事務所\04■採用2018卒\マイナビサイト構築\マイナビ用写真\共通画像\fujiki(80×6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恵子\Google ドライブ\BeautiClue\40_企業・団体・産婦人科\フジキ建築事務所\04■採用2018卒\マイナビサイト構築\マイナビ用写真\共通画像\fujiki(80×6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152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10A97" wp14:editId="33E10A98">
              <wp:simplePos x="0" y="0"/>
              <wp:positionH relativeFrom="column">
                <wp:posOffset>104775</wp:posOffset>
              </wp:positionH>
              <wp:positionV relativeFrom="paragraph">
                <wp:posOffset>295275</wp:posOffset>
              </wp:positionV>
              <wp:extent cx="640334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3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8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8.25pt;margin-top:23.25pt;width:50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" strokecolor="#0070c0" strokeweight="2.25pt"/>
          </w:pict>
        </mc:Fallback>
      </mc:AlternateContent>
    </w:r>
    <w:r w:rsidR="00394780">
      <w:rPr>
        <w:rFonts w:ascii="ＭＳ Ｐゴシック" w:eastAsia="ＭＳ Ｐゴシック" w:hAnsi="ＭＳ Ｐゴシック" w:hint="eastAsia"/>
      </w:rPr>
      <w:t>20</w:t>
    </w:r>
    <w:r w:rsidR="00706AE5">
      <w:rPr>
        <w:rFonts w:ascii="ＭＳ Ｐゴシック" w:eastAsia="ＭＳ Ｐゴシック" w:hAnsi="ＭＳ Ｐゴシック" w:hint="eastAsia"/>
      </w:rPr>
      <w:t>2</w:t>
    </w:r>
    <w:r w:rsidR="00D90CE3">
      <w:rPr>
        <w:rFonts w:ascii="ＭＳ Ｐゴシック" w:eastAsia="ＭＳ Ｐゴシック" w:hAnsi="ＭＳ Ｐゴシック" w:hint="eastAsia"/>
      </w:rPr>
      <w:t>2</w:t>
    </w:r>
    <w:r w:rsidR="002A0011" w:rsidRPr="002A0011">
      <w:rPr>
        <w:rFonts w:ascii="ＭＳ Ｐゴシック" w:eastAsia="ＭＳ Ｐゴシック" w:hAnsi="ＭＳ Ｐゴシック" w:hint="eastAsia"/>
      </w:rPr>
      <w:t>年卒用 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011"/>
    <w:rsid w:val="0000289C"/>
    <w:rsid w:val="00072758"/>
    <w:rsid w:val="000A56B9"/>
    <w:rsid w:val="000B6532"/>
    <w:rsid w:val="000E3317"/>
    <w:rsid w:val="00111E55"/>
    <w:rsid w:val="00121AAF"/>
    <w:rsid w:val="001264E3"/>
    <w:rsid w:val="001271C1"/>
    <w:rsid w:val="00144152"/>
    <w:rsid w:val="00162F44"/>
    <w:rsid w:val="001A4567"/>
    <w:rsid w:val="001A779D"/>
    <w:rsid w:val="001F1BA6"/>
    <w:rsid w:val="001F6A45"/>
    <w:rsid w:val="002525A3"/>
    <w:rsid w:val="00270C2A"/>
    <w:rsid w:val="00272EBB"/>
    <w:rsid w:val="00280A4F"/>
    <w:rsid w:val="002869B1"/>
    <w:rsid w:val="002A0011"/>
    <w:rsid w:val="002C611C"/>
    <w:rsid w:val="002C7FBE"/>
    <w:rsid w:val="002D2FB8"/>
    <w:rsid w:val="00327069"/>
    <w:rsid w:val="00394780"/>
    <w:rsid w:val="003E68C1"/>
    <w:rsid w:val="00406C85"/>
    <w:rsid w:val="00421541"/>
    <w:rsid w:val="00424A2B"/>
    <w:rsid w:val="0048581C"/>
    <w:rsid w:val="004B39BB"/>
    <w:rsid w:val="004C4737"/>
    <w:rsid w:val="00516A18"/>
    <w:rsid w:val="00547234"/>
    <w:rsid w:val="00575946"/>
    <w:rsid w:val="00606A86"/>
    <w:rsid w:val="00607B45"/>
    <w:rsid w:val="006337D0"/>
    <w:rsid w:val="006964F6"/>
    <w:rsid w:val="006B0838"/>
    <w:rsid w:val="006C3CEB"/>
    <w:rsid w:val="006D710D"/>
    <w:rsid w:val="00706AE5"/>
    <w:rsid w:val="00725317"/>
    <w:rsid w:val="00732716"/>
    <w:rsid w:val="00775B56"/>
    <w:rsid w:val="00777C4E"/>
    <w:rsid w:val="00797A4D"/>
    <w:rsid w:val="007B6F9E"/>
    <w:rsid w:val="007C41EF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4362"/>
    <w:rsid w:val="00A05584"/>
    <w:rsid w:val="00A13F6C"/>
    <w:rsid w:val="00A2118B"/>
    <w:rsid w:val="00A46903"/>
    <w:rsid w:val="00AB08B0"/>
    <w:rsid w:val="00AC5F18"/>
    <w:rsid w:val="00B17D79"/>
    <w:rsid w:val="00B345EF"/>
    <w:rsid w:val="00B8089F"/>
    <w:rsid w:val="00B92FC1"/>
    <w:rsid w:val="00BA7879"/>
    <w:rsid w:val="00BB6377"/>
    <w:rsid w:val="00C02B9E"/>
    <w:rsid w:val="00C04C32"/>
    <w:rsid w:val="00C36CC4"/>
    <w:rsid w:val="00C675AA"/>
    <w:rsid w:val="00CA0398"/>
    <w:rsid w:val="00CC1528"/>
    <w:rsid w:val="00D90CE3"/>
    <w:rsid w:val="00D97E88"/>
    <w:rsid w:val="00DE1DFC"/>
    <w:rsid w:val="00DF20CE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3E10A26"/>
  <w15:docId w15:val="{C827C76A-3086-48CB-AB42-B3483A1F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01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A0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0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693;&#23376;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EC68-070E-424B-9C5A-F9EF08C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78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郡山恵子</dc:creator>
  <cp:lastModifiedBy>フジキ建築事務所 株式会社</cp:lastModifiedBy>
  <cp:revision>16</cp:revision>
  <cp:lastPrinted>2019-02-26T13:22:00Z</cp:lastPrinted>
  <dcterms:created xsi:type="dcterms:W3CDTF">2017-03-13T01:22:00Z</dcterms:created>
  <dcterms:modified xsi:type="dcterms:W3CDTF">2021-03-15T07:15:00Z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